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0D" w:rsidRDefault="00264C81" w:rsidP="00FB3193">
      <w:pPr>
        <w:pStyle w:val="Titel"/>
      </w:pPr>
      <w:proofErr w:type="spellStart"/>
      <w:r>
        <w:t>StuKo</w:t>
      </w:r>
      <w:proofErr w:type="spellEnd"/>
      <w:r>
        <w:t xml:space="preserve"> Protokoll vom 19.02.2018</w:t>
      </w:r>
    </w:p>
    <w:p w:rsidR="00264C81" w:rsidRDefault="00264C81">
      <w:r w:rsidRPr="00D317E0">
        <w:rPr>
          <w:u w:val="single"/>
        </w:rPr>
        <w:t>Anwesende:</w:t>
      </w:r>
      <w:r>
        <w:t xml:space="preserve"> </w:t>
      </w:r>
      <w:r w:rsidR="00D317E0">
        <w:br/>
        <w:t>Barbara (</w:t>
      </w:r>
      <w:proofErr w:type="spellStart"/>
      <w:r w:rsidR="00D317E0">
        <w:t>Neubottenbroich</w:t>
      </w:r>
      <w:proofErr w:type="spellEnd"/>
      <w:r w:rsidR="00D317E0">
        <w:t>), Otto (Elsdorf), Claudia (</w:t>
      </w:r>
      <w:proofErr w:type="spellStart"/>
      <w:r w:rsidR="00D317E0">
        <w:t>Sinnersdorf</w:t>
      </w:r>
      <w:proofErr w:type="spellEnd"/>
      <w:r w:rsidR="00D317E0">
        <w:t>), Felix (Pulheim),</w:t>
      </w:r>
      <w:r w:rsidR="00D317E0">
        <w:br/>
        <w:t>Kerstin (Königsdorf), Dagmar (</w:t>
      </w:r>
      <w:proofErr w:type="spellStart"/>
      <w:r w:rsidR="00D317E0">
        <w:t>Mödrath</w:t>
      </w:r>
      <w:proofErr w:type="spellEnd"/>
      <w:r w:rsidR="00D317E0">
        <w:t>) ,</w:t>
      </w:r>
    </w:p>
    <w:p w:rsidR="00264C81" w:rsidRDefault="00264C81">
      <w:pPr>
        <w:rPr>
          <w:sz w:val="36"/>
          <w:szCs w:val="36"/>
          <w:u w:val="single"/>
        </w:rPr>
      </w:pPr>
      <w:r w:rsidRPr="00D317E0">
        <w:rPr>
          <w:sz w:val="36"/>
          <w:szCs w:val="36"/>
          <w:u w:val="single"/>
        </w:rPr>
        <w:t xml:space="preserve">Ablauf </w:t>
      </w:r>
      <w:r w:rsidR="00FB3193" w:rsidRPr="00D317E0">
        <w:rPr>
          <w:sz w:val="36"/>
          <w:szCs w:val="36"/>
          <w:u w:val="single"/>
        </w:rPr>
        <w:t>Pfing</w:t>
      </w:r>
      <w:r w:rsidR="00D317E0" w:rsidRPr="00D317E0">
        <w:rPr>
          <w:sz w:val="36"/>
          <w:szCs w:val="36"/>
          <w:u w:val="single"/>
        </w:rPr>
        <w:t>st</w:t>
      </w:r>
      <w:r w:rsidR="00FB3193" w:rsidRPr="00D317E0">
        <w:rPr>
          <w:sz w:val="36"/>
          <w:szCs w:val="36"/>
          <w:u w:val="single"/>
        </w:rPr>
        <w:t>en</w:t>
      </w:r>
    </w:p>
    <w:p w:rsidR="00264C81" w:rsidRDefault="00264C81" w:rsidP="00B951C3">
      <w:pPr>
        <w:spacing w:before="0"/>
      </w:pPr>
      <w:r w:rsidRPr="00FB3193">
        <w:rPr>
          <w:b/>
          <w:i/>
          <w:u w:val="single"/>
        </w:rPr>
        <w:t>Freitag:</w:t>
      </w:r>
      <w:r w:rsidR="00FB3193">
        <w:t xml:space="preserve">  A</w:t>
      </w:r>
      <w:r>
        <w:t>nreise im Stamm</w:t>
      </w:r>
    </w:p>
    <w:p w:rsidR="00B951C3" w:rsidRDefault="00B951C3" w:rsidP="00B951C3">
      <w:pPr>
        <w:spacing w:before="0"/>
      </w:pPr>
    </w:p>
    <w:p w:rsidR="00B951C3" w:rsidRPr="00FB3193" w:rsidRDefault="00264C81" w:rsidP="00B951C3">
      <w:pPr>
        <w:spacing w:before="0"/>
        <w:rPr>
          <w:b/>
          <w:i/>
          <w:u w:val="single"/>
        </w:rPr>
      </w:pPr>
      <w:r w:rsidRPr="00FB3193">
        <w:rPr>
          <w:b/>
          <w:i/>
          <w:u w:val="single"/>
        </w:rPr>
        <w:t>Samstag:</w:t>
      </w:r>
    </w:p>
    <w:p w:rsidR="00264C81" w:rsidRPr="00C55CB0" w:rsidRDefault="00FB3193" w:rsidP="00B951C3">
      <w:pPr>
        <w:spacing w:before="0"/>
        <w:rPr>
          <w:b/>
        </w:rPr>
      </w:pPr>
      <w:r w:rsidRPr="00C55CB0">
        <w:rPr>
          <w:b/>
        </w:rPr>
        <w:t>09:00</w:t>
      </w:r>
      <w:r w:rsidR="00264C81" w:rsidRPr="00C55CB0">
        <w:rPr>
          <w:b/>
        </w:rPr>
        <w:t>h</w:t>
      </w:r>
      <w:r w:rsidRPr="00C55CB0">
        <w:rPr>
          <w:b/>
        </w:rPr>
        <w:t>:</w:t>
      </w:r>
      <w:r w:rsidR="00264C81" w:rsidRPr="00C55CB0">
        <w:rPr>
          <w:b/>
        </w:rPr>
        <w:t xml:space="preserve"> </w:t>
      </w:r>
      <w:proofErr w:type="spellStart"/>
      <w:r w:rsidR="00264C81" w:rsidRPr="00C55CB0">
        <w:rPr>
          <w:b/>
        </w:rPr>
        <w:t>Stuko</w:t>
      </w:r>
      <w:proofErr w:type="spellEnd"/>
      <w:r w:rsidR="00264C81" w:rsidRPr="00C55CB0">
        <w:rPr>
          <w:b/>
        </w:rPr>
        <w:t xml:space="preserve"> in Schutzhütte Esche</w:t>
      </w:r>
    </w:p>
    <w:p w:rsidR="00264C81" w:rsidRPr="00B951C3" w:rsidRDefault="00FB3193" w:rsidP="00B951C3">
      <w:pPr>
        <w:spacing w:before="0"/>
        <w:rPr>
          <w:i/>
        </w:rPr>
      </w:pPr>
      <w:r w:rsidRPr="00B951C3">
        <w:rPr>
          <w:b/>
          <w:i/>
        </w:rPr>
        <w:t>09:45</w:t>
      </w:r>
      <w:r w:rsidR="00264C81" w:rsidRPr="00B951C3">
        <w:rPr>
          <w:b/>
          <w:i/>
        </w:rPr>
        <w:t>h:</w:t>
      </w:r>
      <w:r w:rsidR="00264C81" w:rsidRPr="00B951C3">
        <w:rPr>
          <w:i/>
        </w:rPr>
        <w:t xml:space="preserve"> Zusammentrommel aller Stämme und Teilnehmer durch die BL</w:t>
      </w:r>
    </w:p>
    <w:p w:rsidR="00264C81" w:rsidRPr="00B951C3" w:rsidRDefault="00FB3193" w:rsidP="00B951C3">
      <w:pPr>
        <w:spacing w:before="0"/>
        <w:rPr>
          <w:i/>
        </w:rPr>
      </w:pPr>
      <w:r w:rsidRPr="00B951C3">
        <w:rPr>
          <w:b/>
          <w:i/>
        </w:rPr>
        <w:t>10:00</w:t>
      </w:r>
      <w:r w:rsidR="00264C81" w:rsidRPr="00B951C3">
        <w:rPr>
          <w:b/>
          <w:i/>
        </w:rPr>
        <w:t>h</w:t>
      </w:r>
      <w:r w:rsidR="00B951C3" w:rsidRPr="00B951C3">
        <w:rPr>
          <w:b/>
          <w:i/>
        </w:rPr>
        <w:t>:</w:t>
      </w:r>
      <w:r w:rsidR="00264C81" w:rsidRPr="00B951C3">
        <w:rPr>
          <w:i/>
        </w:rPr>
        <w:t xml:space="preserve"> Lagereröffnung </w:t>
      </w:r>
      <w:r w:rsidR="00AA723F" w:rsidRPr="00B951C3">
        <w:rPr>
          <w:i/>
        </w:rPr>
        <w:t>BL</w:t>
      </w:r>
    </w:p>
    <w:p w:rsidR="00B951C3" w:rsidRDefault="00264C81" w:rsidP="00B951C3">
      <w:pPr>
        <w:spacing w:before="0"/>
        <w:rPr>
          <w:b/>
        </w:rPr>
      </w:pPr>
      <w:r w:rsidRPr="00C55CB0">
        <w:rPr>
          <w:b/>
        </w:rPr>
        <w:t xml:space="preserve">Direkt im Anschluss : Versammeln der </w:t>
      </w:r>
      <w:proofErr w:type="spellStart"/>
      <w:r w:rsidRPr="00C55CB0">
        <w:rPr>
          <w:b/>
        </w:rPr>
        <w:t>Juffis</w:t>
      </w:r>
      <w:proofErr w:type="spellEnd"/>
      <w:r w:rsidRPr="00C55CB0">
        <w:rPr>
          <w:b/>
        </w:rPr>
        <w:t xml:space="preserve"> in Pulheim als Stützpunkt</w:t>
      </w:r>
    </w:p>
    <w:p w:rsidR="00264C81" w:rsidRDefault="00264C81" w:rsidP="00B951C3">
      <w:pPr>
        <w:spacing w:before="0"/>
        <w:ind w:firstLine="708"/>
      </w:pPr>
      <w:r>
        <w:t>Erklären, wie es jetzt weiter geht</w:t>
      </w:r>
      <w:r w:rsidR="00FB3193">
        <w:t xml:space="preserve">, </w:t>
      </w:r>
      <w:r w:rsidR="00C55CB0">
        <w:t>Vorstellung</w:t>
      </w:r>
      <w:r w:rsidR="00FB3193">
        <w:t xml:space="preserve"> der Schnupper WS</w:t>
      </w:r>
    </w:p>
    <w:p w:rsidR="00B951C3" w:rsidRDefault="00FB3193" w:rsidP="00B951C3">
      <w:pPr>
        <w:spacing w:before="0"/>
        <w:rPr>
          <w:b/>
        </w:rPr>
      </w:pPr>
      <w:proofErr w:type="spellStart"/>
      <w:r w:rsidRPr="00FB3193">
        <w:rPr>
          <w:b/>
        </w:rPr>
        <w:t>ca</w:t>
      </w:r>
      <w:proofErr w:type="spellEnd"/>
      <w:r w:rsidRPr="00FB3193">
        <w:rPr>
          <w:b/>
        </w:rPr>
        <w:t xml:space="preserve"> 10:45 bis 12:30 h</w:t>
      </w:r>
      <w:r>
        <w:rPr>
          <w:b/>
        </w:rPr>
        <w:t xml:space="preserve">: </w:t>
      </w:r>
      <w:r w:rsidR="00264C81" w:rsidRPr="00264C81">
        <w:rPr>
          <w:b/>
        </w:rPr>
        <w:t>Schnupperworkshops: jedes Kind darf sich durch die W</w:t>
      </w:r>
      <w:r>
        <w:rPr>
          <w:b/>
        </w:rPr>
        <w:t>S</w:t>
      </w:r>
      <w:r w:rsidR="00264C81" w:rsidRPr="00264C81">
        <w:rPr>
          <w:b/>
        </w:rPr>
        <w:t xml:space="preserve"> schnuppern.</w:t>
      </w:r>
    </w:p>
    <w:p w:rsidR="00D317E0" w:rsidRDefault="00AA723F" w:rsidP="00B951C3">
      <w:pPr>
        <w:spacing w:before="0" w:after="240"/>
        <w:ind w:left="708"/>
        <w:jc w:val="left"/>
      </w:pPr>
      <w:r>
        <w:t>Der Schnupper-WS bastelt ein Plakat, damit am im Stamm gefunden wird und für die später Punktezählen am nächsten Tag.</w:t>
      </w:r>
      <w:r>
        <w:br/>
      </w:r>
      <w:r w:rsidR="00264C81">
        <w:t xml:space="preserve">Die Schnupper-WS werden an einer Karte abgestempelt. Jeder </w:t>
      </w:r>
      <w:proofErr w:type="spellStart"/>
      <w:r w:rsidR="00264C81">
        <w:t>Juffi</w:t>
      </w:r>
      <w:proofErr w:type="spellEnd"/>
      <w:r w:rsidR="00264C81">
        <w:t xml:space="preserve"> sollte min 6  Schnupper WS gemacht haben</w:t>
      </w:r>
      <w:r w:rsidR="00FB3193">
        <w:t>. Die WS finden in den Stämmen statt</w:t>
      </w:r>
      <w:r>
        <w:t>.</w:t>
      </w:r>
      <w:r>
        <w:br/>
      </w:r>
      <w:r w:rsidR="00FB3193" w:rsidRPr="00D317E0">
        <w:rPr>
          <w:u w:val="single"/>
        </w:rPr>
        <w:t>Karte:</w:t>
      </w:r>
      <w:r w:rsidR="00FB3193">
        <w:t xml:space="preserve"> die Karte von den Stämmen verkleinert; auf der Rückseite Name und Stamm des Kinders</w:t>
      </w:r>
      <w:r w:rsidR="00264C81">
        <w:t xml:space="preserve"> </w:t>
      </w:r>
      <w:r w:rsidR="00D317E0">
        <w:t>(Dagmar (</w:t>
      </w:r>
      <w:proofErr w:type="spellStart"/>
      <w:r w:rsidR="00D317E0">
        <w:t>Mödrath</w:t>
      </w:r>
      <w:proofErr w:type="spellEnd"/>
      <w:r w:rsidR="00D317E0">
        <w:t xml:space="preserve">) und Claudia ( </w:t>
      </w:r>
      <w:proofErr w:type="spellStart"/>
      <w:r w:rsidR="00D317E0">
        <w:t>Sinnersdorf</w:t>
      </w:r>
      <w:proofErr w:type="spellEnd"/>
      <w:r w:rsidR="00D317E0">
        <w:t>) im April</w:t>
      </w:r>
      <w:r w:rsidR="00B951C3">
        <w:t>)</w:t>
      </w:r>
    </w:p>
    <w:p w:rsidR="00FB3193" w:rsidRPr="00C55CB0" w:rsidRDefault="00FB3193" w:rsidP="00B951C3">
      <w:pPr>
        <w:spacing w:before="0"/>
        <w:ind w:left="708"/>
        <w:jc w:val="left"/>
        <w:rPr>
          <w:b/>
        </w:rPr>
      </w:pPr>
      <w:r w:rsidRPr="00C55CB0">
        <w:rPr>
          <w:b/>
        </w:rPr>
        <w:t>Workshop</w:t>
      </w:r>
      <w:r w:rsidRPr="00C55CB0">
        <w:rPr>
          <w:b/>
        </w:rPr>
        <w:tab/>
      </w:r>
      <w:r w:rsidRPr="00C55CB0">
        <w:rPr>
          <w:b/>
        </w:rPr>
        <w:tab/>
      </w:r>
      <w:r w:rsidRPr="00C55CB0">
        <w:rPr>
          <w:b/>
        </w:rPr>
        <w:tab/>
        <w:t>Stamm</w:t>
      </w:r>
    </w:p>
    <w:p w:rsidR="00264C81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r>
        <w:t>Nagelbrett/</w:t>
      </w:r>
      <w:proofErr w:type="spellStart"/>
      <w:r>
        <w:t>Rola</w:t>
      </w:r>
      <w:proofErr w:type="spellEnd"/>
      <w:r>
        <w:tab/>
      </w:r>
      <w:r>
        <w:tab/>
        <w:t>Pulheim</w:t>
      </w:r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r>
        <w:t xml:space="preserve">Zaubertricks </w:t>
      </w:r>
      <w:r>
        <w:tab/>
      </w:r>
      <w:r>
        <w:tab/>
      </w:r>
      <w:proofErr w:type="spellStart"/>
      <w:r>
        <w:t>Sinnersdorf</w:t>
      </w:r>
      <w:proofErr w:type="spellEnd"/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r>
        <w:t xml:space="preserve">Clownsschule </w:t>
      </w:r>
      <w:r>
        <w:tab/>
      </w:r>
      <w:r>
        <w:tab/>
        <w:t>Königsdorf</w:t>
      </w:r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proofErr w:type="spellStart"/>
      <w:r>
        <w:t>Slackline</w:t>
      </w:r>
      <w:proofErr w:type="spellEnd"/>
      <w:r>
        <w:tab/>
      </w:r>
      <w:r>
        <w:tab/>
      </w:r>
      <w:r>
        <w:tab/>
        <w:t xml:space="preserve">Neu- </w:t>
      </w:r>
      <w:proofErr w:type="spellStart"/>
      <w:r>
        <w:t>Bottenbroich</w:t>
      </w:r>
      <w:proofErr w:type="spellEnd"/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r>
        <w:t>Akrobatik</w:t>
      </w:r>
      <w:r>
        <w:tab/>
      </w:r>
      <w:r>
        <w:tab/>
      </w:r>
      <w:r>
        <w:tab/>
      </w:r>
      <w:proofErr w:type="spellStart"/>
      <w:r>
        <w:t>Horrem</w:t>
      </w:r>
      <w:proofErr w:type="spellEnd"/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r>
        <w:t>Messerwerfen</w:t>
      </w:r>
      <w:r>
        <w:tab/>
      </w:r>
      <w:r>
        <w:tab/>
        <w:t>Elsdorf</w:t>
      </w:r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r>
        <w:t xml:space="preserve">Seilspringen </w:t>
      </w:r>
      <w:r>
        <w:tab/>
      </w:r>
      <w:r>
        <w:tab/>
        <w:t>Brauweiler</w:t>
      </w:r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proofErr w:type="spellStart"/>
      <w:r>
        <w:t>Hulahup</w:t>
      </w:r>
      <w:proofErr w:type="spellEnd"/>
      <w:r>
        <w:t xml:space="preserve"> Tanz </w:t>
      </w:r>
      <w:proofErr w:type="spellStart"/>
      <w:r>
        <w:t>etc</w:t>
      </w:r>
      <w:proofErr w:type="spellEnd"/>
      <w:r>
        <w:t xml:space="preserve"> </w:t>
      </w:r>
      <w:r>
        <w:tab/>
      </w:r>
      <w:proofErr w:type="spellStart"/>
      <w:r>
        <w:t>Mödrath</w:t>
      </w:r>
      <w:proofErr w:type="spellEnd"/>
      <w:r>
        <w:t xml:space="preserve"> </w:t>
      </w:r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r>
        <w:t>Jonglieren/</w:t>
      </w:r>
      <w:proofErr w:type="spellStart"/>
      <w:r>
        <w:t>Flowerstick</w:t>
      </w:r>
      <w:proofErr w:type="spellEnd"/>
    </w:p>
    <w:p w:rsidR="00C55CB0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proofErr w:type="spellStart"/>
      <w:r>
        <w:t>Pois</w:t>
      </w:r>
      <w:proofErr w:type="spellEnd"/>
    </w:p>
    <w:p w:rsidR="00B951C3" w:rsidRDefault="00B951C3" w:rsidP="00B951C3">
      <w:pPr>
        <w:pStyle w:val="Listenabsatz"/>
        <w:numPr>
          <w:ilvl w:val="0"/>
          <w:numId w:val="2"/>
        </w:numPr>
        <w:spacing w:before="0"/>
        <w:ind w:left="1068"/>
      </w:pPr>
    </w:p>
    <w:p w:rsidR="00FB3193" w:rsidRDefault="00C55CB0" w:rsidP="00B951C3">
      <w:pPr>
        <w:spacing w:before="0"/>
        <w:rPr>
          <w:color w:val="FF0000"/>
        </w:rPr>
      </w:pPr>
      <w:r w:rsidRPr="00C55CB0">
        <w:rPr>
          <w:color w:val="FF0000"/>
        </w:rPr>
        <w:t xml:space="preserve">@ Brühl: welchen Workshop möchtet ihr machen, entweder einen der oben aufgeführt ist, oder einen anderen. Wir müssten bis zur nächsten </w:t>
      </w:r>
      <w:proofErr w:type="spellStart"/>
      <w:r w:rsidRPr="00C55CB0">
        <w:rPr>
          <w:color w:val="FF0000"/>
        </w:rPr>
        <w:t>Stuko</w:t>
      </w:r>
      <w:proofErr w:type="spellEnd"/>
      <w:r w:rsidRPr="00C55CB0">
        <w:rPr>
          <w:color w:val="FF0000"/>
        </w:rPr>
        <w:t xml:space="preserve"> wissen, welchen ihr machen möchtet. </w:t>
      </w:r>
    </w:p>
    <w:p w:rsidR="00B951C3" w:rsidRPr="00C55CB0" w:rsidRDefault="00B951C3" w:rsidP="00B951C3">
      <w:pPr>
        <w:spacing w:before="0"/>
      </w:pPr>
    </w:p>
    <w:p w:rsidR="00AA723F" w:rsidRDefault="00AA723F" w:rsidP="00B951C3">
      <w:pPr>
        <w:spacing w:before="0"/>
        <w:rPr>
          <w:b/>
        </w:rPr>
      </w:pPr>
      <w:r>
        <w:rPr>
          <w:b/>
        </w:rPr>
        <w:t xml:space="preserve">12:30h: Lunch  Stämme stellen was raus </w:t>
      </w:r>
    </w:p>
    <w:p w:rsidR="00C55CB0" w:rsidRPr="00C55CB0" w:rsidRDefault="00C55CB0" w:rsidP="00B951C3">
      <w:pPr>
        <w:spacing w:before="0"/>
      </w:pPr>
      <w:r w:rsidRPr="00C55CB0">
        <w:rPr>
          <w:b/>
        </w:rPr>
        <w:t>14:00h bis 17:00 h Vertiefungs-WS</w:t>
      </w:r>
      <w:r>
        <w:rPr>
          <w:b/>
        </w:rPr>
        <w:t xml:space="preserve">  </w:t>
      </w:r>
      <w:r w:rsidRPr="00C55CB0">
        <w:t>Treffen in den WS- Stämmen</w:t>
      </w:r>
    </w:p>
    <w:p w:rsidR="00C55CB0" w:rsidRDefault="00C55CB0" w:rsidP="00B951C3">
      <w:pPr>
        <w:spacing w:before="0"/>
        <w:ind w:left="708"/>
      </w:pPr>
      <w:r>
        <w:t>Jedes Kind kann sich jetzt nun einen WS aussuchen mit dem es sich intensiver, bis zur Aufführungsfähigkeit beschäftigen kann.</w:t>
      </w:r>
    </w:p>
    <w:p w:rsidR="00B951C3" w:rsidRDefault="00B951C3" w:rsidP="00B951C3">
      <w:pPr>
        <w:spacing w:before="0"/>
        <w:ind w:left="708"/>
      </w:pPr>
    </w:p>
    <w:p w:rsidR="00C55CB0" w:rsidRPr="00C55CB0" w:rsidRDefault="00C55CB0" w:rsidP="00B951C3">
      <w:pPr>
        <w:spacing w:before="0"/>
        <w:rPr>
          <w:color w:val="FF0000"/>
        </w:rPr>
      </w:pPr>
      <w:r w:rsidRPr="00C55CB0">
        <w:rPr>
          <w:color w:val="FF0000"/>
        </w:rPr>
        <w:t>Gibt es noch ein alternativ Programm, wenn Kinder nichts aufführen wollen ?</w:t>
      </w:r>
    </w:p>
    <w:p w:rsidR="00C55CB0" w:rsidRDefault="00C55CB0" w:rsidP="00B951C3">
      <w:pPr>
        <w:spacing w:before="0"/>
        <w:rPr>
          <w:color w:val="FF0000"/>
        </w:rPr>
      </w:pPr>
      <w:r w:rsidRPr="00C55CB0">
        <w:rPr>
          <w:color w:val="FF0000"/>
        </w:rPr>
        <w:t>Gemeinsamer Tages Abschluss ???</w:t>
      </w:r>
    </w:p>
    <w:p w:rsidR="00B951C3" w:rsidRDefault="00B951C3" w:rsidP="00B951C3">
      <w:pPr>
        <w:spacing w:before="0"/>
        <w:rPr>
          <w:color w:val="FF0000"/>
        </w:rPr>
      </w:pPr>
    </w:p>
    <w:p w:rsidR="00A92E59" w:rsidRDefault="00A92E59" w:rsidP="00B951C3">
      <w:pPr>
        <w:spacing w:before="0"/>
        <w:rPr>
          <w:b/>
        </w:rPr>
      </w:pPr>
      <w:r w:rsidRPr="00A92E59">
        <w:rPr>
          <w:b/>
        </w:rPr>
        <w:t>17:00</w:t>
      </w:r>
      <w:r>
        <w:rPr>
          <w:b/>
        </w:rPr>
        <w:t xml:space="preserve">h: </w:t>
      </w:r>
      <w:r w:rsidRPr="00A92E59">
        <w:rPr>
          <w:b/>
        </w:rPr>
        <w:t xml:space="preserve"> Stufenprogramm ENDE </w:t>
      </w:r>
    </w:p>
    <w:p w:rsidR="00AA723F" w:rsidRPr="00B951C3" w:rsidRDefault="00D317E0" w:rsidP="00B951C3">
      <w:pPr>
        <w:spacing w:before="0"/>
        <w:rPr>
          <w:i/>
        </w:rPr>
      </w:pPr>
      <w:r w:rsidRPr="00B951C3">
        <w:rPr>
          <w:i/>
        </w:rPr>
        <w:lastRenderedPageBreak/>
        <w:t>d</w:t>
      </w:r>
      <w:r w:rsidR="00AA723F" w:rsidRPr="00B951C3">
        <w:rPr>
          <w:i/>
        </w:rPr>
        <w:t xml:space="preserve">anach Stammesabend </w:t>
      </w:r>
      <w:bookmarkStart w:id="0" w:name="_GoBack"/>
      <w:bookmarkEnd w:id="0"/>
    </w:p>
    <w:p w:rsidR="00A92E59" w:rsidRPr="00B951C3" w:rsidRDefault="00A92E59" w:rsidP="00B951C3">
      <w:pPr>
        <w:spacing w:before="0"/>
        <w:rPr>
          <w:i/>
        </w:rPr>
      </w:pPr>
      <w:r w:rsidRPr="00B951C3">
        <w:rPr>
          <w:b/>
          <w:i/>
        </w:rPr>
        <w:t>ab ca. 22:00:</w:t>
      </w:r>
      <w:r w:rsidRPr="00B951C3">
        <w:rPr>
          <w:i/>
        </w:rPr>
        <w:t xml:space="preserve"> </w:t>
      </w:r>
      <w:proofErr w:type="spellStart"/>
      <w:r w:rsidRPr="00B951C3">
        <w:rPr>
          <w:i/>
        </w:rPr>
        <w:t>Roverbar</w:t>
      </w:r>
      <w:proofErr w:type="spellEnd"/>
    </w:p>
    <w:p w:rsidR="00B951C3" w:rsidRPr="00A92E59" w:rsidRDefault="00B951C3" w:rsidP="00B951C3">
      <w:pPr>
        <w:spacing w:before="0"/>
        <w:rPr>
          <w:b/>
        </w:rPr>
      </w:pPr>
    </w:p>
    <w:p w:rsidR="00C55CB0" w:rsidRDefault="00C55CB0" w:rsidP="00B951C3">
      <w:pPr>
        <w:spacing w:before="0"/>
        <w:rPr>
          <w:b/>
          <w:i/>
          <w:u w:val="single"/>
        </w:rPr>
      </w:pPr>
      <w:r w:rsidRPr="00A92E59">
        <w:rPr>
          <w:b/>
          <w:i/>
          <w:u w:val="single"/>
        </w:rPr>
        <w:t>Sonntag:</w:t>
      </w:r>
    </w:p>
    <w:p w:rsidR="00C55CB0" w:rsidRPr="00C55CB0" w:rsidRDefault="00C55CB0" w:rsidP="00B951C3">
      <w:pPr>
        <w:spacing w:before="0"/>
        <w:rPr>
          <w:b/>
        </w:rPr>
      </w:pPr>
      <w:r>
        <w:rPr>
          <w:b/>
        </w:rPr>
        <w:t>09:00</w:t>
      </w:r>
      <w:r w:rsidRPr="00C55CB0">
        <w:rPr>
          <w:b/>
        </w:rPr>
        <w:t xml:space="preserve">h: </w:t>
      </w:r>
      <w:proofErr w:type="spellStart"/>
      <w:r w:rsidRPr="00C55CB0">
        <w:rPr>
          <w:b/>
        </w:rPr>
        <w:t>Stuko</w:t>
      </w:r>
      <w:proofErr w:type="spellEnd"/>
      <w:r w:rsidRPr="00C55CB0">
        <w:rPr>
          <w:b/>
        </w:rPr>
        <w:t xml:space="preserve"> in Schutzhütte Esche</w:t>
      </w:r>
    </w:p>
    <w:p w:rsidR="00C55CB0" w:rsidRPr="00B951C3" w:rsidRDefault="00C55CB0" w:rsidP="00B951C3">
      <w:pPr>
        <w:spacing w:before="0"/>
        <w:rPr>
          <w:i/>
        </w:rPr>
      </w:pPr>
      <w:r w:rsidRPr="00B951C3">
        <w:rPr>
          <w:b/>
          <w:i/>
        </w:rPr>
        <w:t>09:30h:</w:t>
      </w:r>
      <w:r w:rsidRPr="00B951C3">
        <w:rPr>
          <w:i/>
        </w:rPr>
        <w:t xml:space="preserve"> Zusammentrommel aller Stämme und Teilnehmer durch die BL</w:t>
      </w:r>
    </w:p>
    <w:p w:rsidR="00C55CB0" w:rsidRPr="00B951C3" w:rsidRDefault="00C55CB0" w:rsidP="00B951C3">
      <w:pPr>
        <w:spacing w:before="0"/>
        <w:rPr>
          <w:i/>
        </w:rPr>
      </w:pPr>
      <w:r w:rsidRPr="00B951C3">
        <w:rPr>
          <w:b/>
          <w:i/>
        </w:rPr>
        <w:t>09:45h:</w:t>
      </w:r>
      <w:r w:rsidRPr="00B951C3">
        <w:rPr>
          <w:i/>
        </w:rPr>
        <w:t xml:space="preserve"> Wiedereinstieg ins Lagerthema durch BL</w:t>
      </w:r>
    </w:p>
    <w:p w:rsidR="00C55CB0" w:rsidRPr="00B951C3" w:rsidRDefault="00C55CB0" w:rsidP="00B951C3">
      <w:pPr>
        <w:spacing w:before="0"/>
        <w:rPr>
          <w:i/>
        </w:rPr>
      </w:pPr>
      <w:r w:rsidRPr="00B951C3">
        <w:rPr>
          <w:b/>
          <w:i/>
        </w:rPr>
        <w:t>10:00h:</w:t>
      </w:r>
      <w:r w:rsidRPr="00B951C3">
        <w:rPr>
          <w:i/>
        </w:rPr>
        <w:t xml:space="preserve"> Wortgottesdienst  </w:t>
      </w:r>
    </w:p>
    <w:p w:rsidR="00C55CB0" w:rsidRDefault="00A92E59" w:rsidP="00B951C3">
      <w:pPr>
        <w:spacing w:before="0"/>
        <w:rPr>
          <w:b/>
        </w:rPr>
      </w:pPr>
      <w:proofErr w:type="spellStart"/>
      <w:r w:rsidRPr="00A92E59">
        <w:rPr>
          <w:b/>
        </w:rPr>
        <w:t>Ca</w:t>
      </w:r>
      <w:proofErr w:type="spellEnd"/>
      <w:r w:rsidRPr="00A92E59">
        <w:rPr>
          <w:b/>
        </w:rPr>
        <w:t xml:space="preserve"> </w:t>
      </w:r>
      <w:r w:rsidR="00AA723F">
        <w:rPr>
          <w:b/>
        </w:rPr>
        <w:t xml:space="preserve">10:45h: Letztes Training vor Generalprobe </w:t>
      </w:r>
    </w:p>
    <w:p w:rsidR="00AA723F" w:rsidRPr="00AA723F" w:rsidRDefault="00AA723F" w:rsidP="00B951C3">
      <w:pPr>
        <w:spacing w:before="0"/>
        <w:ind w:left="708"/>
      </w:pPr>
      <w:r w:rsidRPr="00AA723F">
        <w:t>Die einzelnen</w:t>
      </w:r>
      <w:r w:rsidR="00316BB5">
        <w:t xml:space="preserve"> WS können nochmal üben,</w:t>
      </w:r>
      <w:r w:rsidRPr="00AA723F">
        <w:t xml:space="preserve"> was sie gerne zeigen möchten und es wird ein Programm für Abends zusammengestellt </w:t>
      </w:r>
    </w:p>
    <w:p w:rsidR="00C55CB0" w:rsidRDefault="00AA723F" w:rsidP="00B951C3">
      <w:pPr>
        <w:spacing w:before="0"/>
        <w:rPr>
          <w:b/>
        </w:rPr>
      </w:pPr>
      <w:proofErr w:type="spellStart"/>
      <w:r w:rsidRPr="00AA723F">
        <w:rPr>
          <w:b/>
        </w:rPr>
        <w:t>Ca</w:t>
      </w:r>
      <w:proofErr w:type="spellEnd"/>
      <w:r w:rsidRPr="00AA723F">
        <w:rPr>
          <w:b/>
        </w:rPr>
        <w:t xml:space="preserve"> 12:30 h: Lunch</w:t>
      </w:r>
    </w:p>
    <w:p w:rsidR="00D317E0" w:rsidRDefault="00D317E0" w:rsidP="00B951C3">
      <w:pPr>
        <w:spacing w:before="0"/>
        <w:jc w:val="left"/>
        <w:rPr>
          <w:b/>
        </w:rPr>
      </w:pPr>
      <w:r>
        <w:rPr>
          <w:b/>
        </w:rPr>
        <w:t xml:space="preserve">Ca. </w:t>
      </w:r>
      <w:r w:rsidR="00AA723F" w:rsidRPr="00AA723F">
        <w:rPr>
          <w:b/>
        </w:rPr>
        <w:t xml:space="preserve">13:30h:  Generalprobe mit </w:t>
      </w:r>
      <w:proofErr w:type="spellStart"/>
      <w:r w:rsidR="00AA723F" w:rsidRPr="00AA723F">
        <w:rPr>
          <w:b/>
        </w:rPr>
        <w:t>Juffi</w:t>
      </w:r>
      <w:proofErr w:type="spellEnd"/>
      <w:r w:rsidR="00AA723F" w:rsidRPr="00AA723F">
        <w:rPr>
          <w:b/>
        </w:rPr>
        <w:t xml:space="preserve">- Wahl </w:t>
      </w:r>
    </w:p>
    <w:p w:rsidR="00B951C3" w:rsidRDefault="00AA723F" w:rsidP="00B951C3">
      <w:pPr>
        <w:spacing w:before="0"/>
        <w:ind w:left="708"/>
        <w:jc w:val="left"/>
      </w:pPr>
      <w:r>
        <w:t xml:space="preserve">Jeder </w:t>
      </w:r>
      <w:proofErr w:type="spellStart"/>
      <w:r>
        <w:t>Ws</w:t>
      </w:r>
      <w:proofErr w:type="spellEnd"/>
      <w:r>
        <w:t xml:space="preserve"> stellt vor, was erarbeitet wurde.</w:t>
      </w:r>
      <w:r>
        <w:br/>
        <w:t xml:space="preserve">Die </w:t>
      </w:r>
      <w:proofErr w:type="spellStart"/>
      <w:r>
        <w:t>Juffis</w:t>
      </w:r>
      <w:proofErr w:type="spellEnd"/>
      <w:r>
        <w:t xml:space="preserve"> können ihren </w:t>
      </w:r>
      <w:proofErr w:type="spellStart"/>
      <w:r>
        <w:t>TopAct</w:t>
      </w:r>
      <w:proofErr w:type="spellEnd"/>
      <w:r>
        <w:t xml:space="preserve"> wählen (Punkte Kleben).</w:t>
      </w:r>
    </w:p>
    <w:p w:rsidR="00AA723F" w:rsidRPr="00AA723F" w:rsidRDefault="00B951C3" w:rsidP="00B951C3">
      <w:pPr>
        <w:spacing w:before="0"/>
        <w:ind w:left="708"/>
        <w:jc w:val="left"/>
        <w:rPr>
          <w:b/>
        </w:rPr>
      </w:pPr>
      <w:r w:rsidRPr="00B951C3">
        <w:rPr>
          <w:color w:val="FF0000"/>
        </w:rPr>
        <w:t>Wer moderiert ?</w:t>
      </w:r>
      <w:r w:rsidR="00AA723F">
        <w:br/>
        <w:t xml:space="preserve">Siegerteams gewinnen was. </w:t>
      </w:r>
      <w:r w:rsidR="00AA723F">
        <w:br/>
        <w:t xml:space="preserve">Letzte Probe des zusammengestellten Programms für den Zirkusabend </w:t>
      </w:r>
    </w:p>
    <w:p w:rsidR="00C55CB0" w:rsidRPr="00B951C3" w:rsidRDefault="00A92E59" w:rsidP="00B951C3">
      <w:pPr>
        <w:spacing w:before="0"/>
        <w:rPr>
          <w:i/>
        </w:rPr>
      </w:pPr>
      <w:r w:rsidRPr="00B951C3">
        <w:rPr>
          <w:b/>
          <w:i/>
        </w:rPr>
        <w:t>15:00h</w:t>
      </w:r>
      <w:r w:rsidRPr="00B951C3">
        <w:rPr>
          <w:i/>
        </w:rPr>
        <w:t>: Jahrmarkt der Stämme</w:t>
      </w:r>
    </w:p>
    <w:p w:rsidR="00A92E59" w:rsidRPr="00B951C3" w:rsidRDefault="00A92E59" w:rsidP="00B951C3">
      <w:pPr>
        <w:spacing w:before="0"/>
        <w:rPr>
          <w:i/>
        </w:rPr>
      </w:pPr>
      <w:r w:rsidRPr="00B951C3">
        <w:rPr>
          <w:b/>
          <w:i/>
        </w:rPr>
        <w:t>18:00h</w:t>
      </w:r>
      <w:r w:rsidRPr="00B951C3">
        <w:rPr>
          <w:i/>
        </w:rPr>
        <w:t>: Tag der offenen Töpfe</w:t>
      </w:r>
    </w:p>
    <w:p w:rsidR="00A92E59" w:rsidRDefault="00A92E59" w:rsidP="00B951C3">
      <w:pPr>
        <w:spacing w:before="0"/>
        <w:rPr>
          <w:b/>
        </w:rPr>
      </w:pPr>
      <w:r w:rsidRPr="00A92E59">
        <w:rPr>
          <w:b/>
        </w:rPr>
        <w:t xml:space="preserve">20:00h  bis </w:t>
      </w:r>
      <w:proofErr w:type="spellStart"/>
      <w:r w:rsidRPr="00A92E59">
        <w:rPr>
          <w:b/>
        </w:rPr>
        <w:t>ca</w:t>
      </w:r>
      <w:proofErr w:type="spellEnd"/>
      <w:r w:rsidRPr="00A92E59">
        <w:rPr>
          <w:b/>
        </w:rPr>
        <w:t xml:space="preserve"> 22:00h : Zirkusvorstellung</w:t>
      </w:r>
    </w:p>
    <w:p w:rsidR="00B951C3" w:rsidRDefault="00B951C3" w:rsidP="00B951C3">
      <w:pPr>
        <w:spacing w:before="0"/>
        <w:rPr>
          <w:b/>
        </w:rPr>
      </w:pPr>
    </w:p>
    <w:p w:rsidR="00B951C3" w:rsidRDefault="00B951C3" w:rsidP="00B951C3">
      <w:pPr>
        <w:spacing w:before="0"/>
        <w:ind w:firstLine="708"/>
        <w:rPr>
          <w:color w:val="FF0000"/>
        </w:rPr>
      </w:pPr>
      <w:r w:rsidRPr="00B951C3">
        <w:rPr>
          <w:color w:val="FF0000"/>
        </w:rPr>
        <w:t xml:space="preserve">Wer stellt die </w:t>
      </w:r>
      <w:proofErr w:type="spellStart"/>
      <w:r w:rsidRPr="00B951C3">
        <w:rPr>
          <w:color w:val="FF0000"/>
        </w:rPr>
        <w:t>Juffis</w:t>
      </w:r>
      <w:proofErr w:type="spellEnd"/>
      <w:r w:rsidRPr="00B951C3">
        <w:rPr>
          <w:color w:val="FF0000"/>
        </w:rPr>
        <w:t xml:space="preserve"> vor? </w:t>
      </w:r>
    </w:p>
    <w:p w:rsidR="00B951C3" w:rsidRPr="00B951C3" w:rsidRDefault="00B951C3" w:rsidP="00B951C3">
      <w:pPr>
        <w:spacing w:before="0"/>
      </w:pPr>
    </w:p>
    <w:p w:rsidR="00A92E59" w:rsidRPr="00B951C3" w:rsidRDefault="00A92E59" w:rsidP="00B951C3">
      <w:pPr>
        <w:spacing w:before="0"/>
        <w:rPr>
          <w:i/>
        </w:rPr>
      </w:pPr>
      <w:r w:rsidRPr="00B951C3">
        <w:rPr>
          <w:b/>
          <w:i/>
        </w:rPr>
        <w:t xml:space="preserve">Ab </w:t>
      </w:r>
      <w:proofErr w:type="spellStart"/>
      <w:r w:rsidRPr="00B951C3">
        <w:rPr>
          <w:b/>
          <w:i/>
        </w:rPr>
        <w:t>ca</w:t>
      </w:r>
      <w:proofErr w:type="spellEnd"/>
      <w:r w:rsidRPr="00B951C3">
        <w:rPr>
          <w:b/>
          <w:i/>
        </w:rPr>
        <w:t xml:space="preserve"> 22:00</w:t>
      </w:r>
      <w:r w:rsidR="00B951C3" w:rsidRPr="00B951C3">
        <w:rPr>
          <w:b/>
          <w:i/>
        </w:rPr>
        <w:t>h:</w:t>
      </w:r>
      <w:r w:rsidRPr="00B951C3">
        <w:rPr>
          <w:i/>
        </w:rPr>
        <w:t xml:space="preserve"> </w:t>
      </w:r>
      <w:proofErr w:type="spellStart"/>
      <w:r w:rsidRPr="00B951C3">
        <w:rPr>
          <w:i/>
        </w:rPr>
        <w:t>Roverbar</w:t>
      </w:r>
      <w:proofErr w:type="spellEnd"/>
    </w:p>
    <w:p w:rsidR="00C55CB0" w:rsidRPr="00B951C3" w:rsidRDefault="00C55CB0" w:rsidP="00B951C3">
      <w:pPr>
        <w:spacing w:before="0"/>
        <w:rPr>
          <w:i/>
        </w:rPr>
      </w:pPr>
    </w:p>
    <w:p w:rsidR="00316BB5" w:rsidRPr="00A92E59" w:rsidRDefault="00B951C3" w:rsidP="00B951C3">
      <w:pPr>
        <w:spacing w:before="0"/>
        <w:rPr>
          <w:b/>
          <w:i/>
          <w:u w:val="single"/>
        </w:rPr>
      </w:pPr>
      <w:r>
        <w:rPr>
          <w:b/>
          <w:i/>
          <w:u w:val="single"/>
        </w:rPr>
        <w:t>Monta</w:t>
      </w:r>
      <w:r w:rsidR="00316BB5">
        <w:rPr>
          <w:b/>
          <w:i/>
          <w:u w:val="single"/>
        </w:rPr>
        <w:t>g</w:t>
      </w:r>
      <w:r w:rsidR="00316BB5" w:rsidRPr="00A92E59">
        <w:rPr>
          <w:b/>
          <w:i/>
          <w:u w:val="single"/>
        </w:rPr>
        <w:t>:</w:t>
      </w:r>
    </w:p>
    <w:p w:rsidR="00316BB5" w:rsidRPr="00C55CB0" w:rsidRDefault="00316BB5" w:rsidP="00B951C3">
      <w:pPr>
        <w:spacing w:before="0"/>
        <w:rPr>
          <w:b/>
        </w:rPr>
      </w:pPr>
      <w:r>
        <w:rPr>
          <w:b/>
        </w:rPr>
        <w:t>0</w:t>
      </w:r>
      <w:r w:rsidR="002125E5">
        <w:rPr>
          <w:b/>
        </w:rPr>
        <w:t>8</w:t>
      </w:r>
      <w:r>
        <w:rPr>
          <w:b/>
        </w:rPr>
        <w:t>:00</w:t>
      </w:r>
      <w:r w:rsidRPr="00C55CB0">
        <w:rPr>
          <w:b/>
        </w:rPr>
        <w:t xml:space="preserve">h: </w:t>
      </w:r>
      <w:proofErr w:type="spellStart"/>
      <w:r w:rsidRPr="00C55CB0">
        <w:rPr>
          <w:b/>
        </w:rPr>
        <w:t>Stuko</w:t>
      </w:r>
      <w:proofErr w:type="spellEnd"/>
      <w:r w:rsidRPr="00C55CB0">
        <w:rPr>
          <w:b/>
        </w:rPr>
        <w:t xml:space="preserve"> in Schutzhütte Esche</w:t>
      </w:r>
    </w:p>
    <w:p w:rsidR="00316BB5" w:rsidRPr="00C55CB0" w:rsidRDefault="00316BB5" w:rsidP="00B951C3">
      <w:pPr>
        <w:spacing w:before="0"/>
        <w:rPr>
          <w:b/>
        </w:rPr>
      </w:pPr>
      <w:r w:rsidRPr="00C55CB0">
        <w:rPr>
          <w:b/>
        </w:rPr>
        <w:t>0</w:t>
      </w:r>
      <w:r w:rsidR="002125E5">
        <w:rPr>
          <w:b/>
        </w:rPr>
        <w:t>8</w:t>
      </w:r>
      <w:r w:rsidRPr="00C55CB0">
        <w:rPr>
          <w:b/>
        </w:rPr>
        <w:t>:</w:t>
      </w:r>
      <w:r w:rsidR="002125E5">
        <w:rPr>
          <w:b/>
        </w:rPr>
        <w:t>45</w:t>
      </w:r>
      <w:r w:rsidRPr="00C55CB0">
        <w:rPr>
          <w:b/>
        </w:rPr>
        <w:t>h: Zusammentrommel aller Stämme und Teilnehmer durch die BL</w:t>
      </w:r>
    </w:p>
    <w:p w:rsidR="00316BB5" w:rsidRDefault="00316BB5" w:rsidP="00B951C3">
      <w:pPr>
        <w:spacing w:before="0"/>
        <w:rPr>
          <w:b/>
        </w:rPr>
      </w:pPr>
      <w:r w:rsidRPr="00C55CB0">
        <w:rPr>
          <w:b/>
        </w:rPr>
        <w:t>09:</w:t>
      </w:r>
      <w:r w:rsidR="002125E5">
        <w:rPr>
          <w:b/>
        </w:rPr>
        <w:t>00</w:t>
      </w:r>
      <w:r w:rsidRPr="00C55CB0">
        <w:rPr>
          <w:b/>
        </w:rPr>
        <w:t xml:space="preserve">h: </w:t>
      </w:r>
      <w:r>
        <w:rPr>
          <w:b/>
        </w:rPr>
        <w:t xml:space="preserve">Schritt in den Tag in den </w:t>
      </w:r>
      <w:r w:rsidR="002125E5">
        <w:rPr>
          <w:b/>
        </w:rPr>
        <w:t>einzelnen</w:t>
      </w:r>
      <w:r>
        <w:rPr>
          <w:b/>
        </w:rPr>
        <w:t xml:space="preserve"> Stufen</w:t>
      </w:r>
      <w:r w:rsidR="00D317E0">
        <w:rPr>
          <w:b/>
        </w:rPr>
        <w:t xml:space="preserve"> und Stufenprogramm</w:t>
      </w:r>
    </w:p>
    <w:p w:rsidR="00B951C3" w:rsidRDefault="00B951C3" w:rsidP="00B951C3">
      <w:pPr>
        <w:spacing w:before="0"/>
        <w:rPr>
          <w:b/>
        </w:rPr>
      </w:pPr>
    </w:p>
    <w:p w:rsidR="00D317E0" w:rsidRDefault="00D317E0" w:rsidP="00B951C3">
      <w:pPr>
        <w:spacing w:before="0"/>
        <w:rPr>
          <w:color w:val="FF0000"/>
        </w:rPr>
      </w:pPr>
      <w:r>
        <w:rPr>
          <w:b/>
        </w:rPr>
        <w:tab/>
      </w:r>
      <w:r w:rsidRPr="00B951C3">
        <w:rPr>
          <w:color w:val="FF0000"/>
        </w:rPr>
        <w:t>Schritt in den Tag :  ???</w:t>
      </w:r>
    </w:p>
    <w:p w:rsidR="00B951C3" w:rsidRPr="00B951C3" w:rsidRDefault="00B951C3" w:rsidP="00B951C3">
      <w:pPr>
        <w:spacing w:before="0"/>
      </w:pPr>
    </w:p>
    <w:p w:rsidR="00D317E0" w:rsidRPr="00D317E0" w:rsidRDefault="00D317E0" w:rsidP="00B951C3">
      <w:pPr>
        <w:spacing w:before="0"/>
        <w:ind w:firstLine="708"/>
      </w:pPr>
      <w:r w:rsidRPr="00D317E0">
        <w:t xml:space="preserve">Hafenspiel: </w:t>
      </w:r>
      <w:r>
        <w:t>Art Schmuggelspiel: Spielregeln für alle macht Felix (Pulheim)</w:t>
      </w:r>
    </w:p>
    <w:p w:rsidR="00316BB5" w:rsidRDefault="00316BB5" w:rsidP="00B951C3">
      <w:pPr>
        <w:spacing w:before="0"/>
        <w:rPr>
          <w:b/>
        </w:rPr>
      </w:pPr>
      <w:r>
        <w:rPr>
          <w:b/>
        </w:rPr>
        <w:t>10:</w:t>
      </w:r>
      <w:r w:rsidR="002125E5">
        <w:rPr>
          <w:b/>
        </w:rPr>
        <w:t>30</w:t>
      </w:r>
      <w:r>
        <w:rPr>
          <w:b/>
        </w:rPr>
        <w:t>h</w:t>
      </w:r>
      <w:r w:rsidR="002125E5">
        <w:rPr>
          <w:b/>
        </w:rPr>
        <w:t xml:space="preserve">: </w:t>
      </w:r>
      <w:r w:rsidR="00D317E0">
        <w:rPr>
          <w:b/>
        </w:rPr>
        <w:t>Lagerabschluss BL</w:t>
      </w:r>
    </w:p>
    <w:p w:rsidR="00D317E0" w:rsidRDefault="00D317E0" w:rsidP="00B951C3">
      <w:pPr>
        <w:spacing w:before="0"/>
        <w:rPr>
          <w:b/>
        </w:rPr>
      </w:pPr>
      <w:r>
        <w:rPr>
          <w:b/>
        </w:rPr>
        <w:t xml:space="preserve">Danach Abbau und Abfahrt </w:t>
      </w:r>
    </w:p>
    <w:p w:rsidR="00316BB5" w:rsidRPr="00C55CB0" w:rsidRDefault="00D317E0" w:rsidP="00B951C3">
      <w:pPr>
        <w:spacing w:before="0"/>
        <w:rPr>
          <w:b/>
        </w:rPr>
      </w:pPr>
      <w:r>
        <w:rPr>
          <w:b/>
        </w:rPr>
        <w:t>----------------</w:t>
      </w:r>
    </w:p>
    <w:p w:rsidR="00C55CB0" w:rsidRDefault="00C55CB0" w:rsidP="00B951C3">
      <w:pPr>
        <w:spacing w:before="0"/>
      </w:pPr>
    </w:p>
    <w:p w:rsidR="00C55CB0" w:rsidRPr="00C55CB0" w:rsidRDefault="00C55CB0" w:rsidP="00B951C3">
      <w:pPr>
        <w:spacing w:before="0"/>
        <w:rPr>
          <w:b/>
        </w:rPr>
      </w:pPr>
      <w:r w:rsidRPr="00C55CB0">
        <w:rPr>
          <w:b/>
        </w:rPr>
        <w:t xml:space="preserve">Offene Fragen/Punkte nächsten </w:t>
      </w:r>
      <w:proofErr w:type="spellStart"/>
      <w:r w:rsidRPr="00C55CB0">
        <w:rPr>
          <w:b/>
        </w:rPr>
        <w:t>Stuko</w:t>
      </w:r>
      <w:proofErr w:type="spellEnd"/>
      <w:r w:rsidRPr="00C55CB0">
        <w:rPr>
          <w:b/>
        </w:rPr>
        <w:t>:</w:t>
      </w:r>
    </w:p>
    <w:p w:rsidR="00C55CB0" w:rsidRDefault="00A92E59" w:rsidP="00B951C3">
      <w:pPr>
        <w:pStyle w:val="Listenabsatz"/>
        <w:numPr>
          <w:ilvl w:val="0"/>
          <w:numId w:val="3"/>
        </w:numPr>
        <w:spacing w:before="0"/>
      </w:pPr>
      <w:r>
        <w:t>Teilnehmerzahlen pro Stamm (Kinder und Leiter)</w:t>
      </w:r>
    </w:p>
    <w:p w:rsidR="00B951C3" w:rsidRDefault="00B951C3" w:rsidP="00B951C3">
      <w:pPr>
        <w:pStyle w:val="Listenabsatz"/>
        <w:numPr>
          <w:ilvl w:val="0"/>
          <w:numId w:val="3"/>
        </w:numPr>
        <w:spacing w:before="0"/>
      </w:pPr>
      <w:r>
        <w:t>Feste Ansprechpartner für jede Stufe benennen, di auch an den Treffen Teilnehmen im Lag</w:t>
      </w:r>
      <w:r>
        <w:t>er</w:t>
      </w:r>
    </w:p>
    <w:p w:rsidR="00C55CB0" w:rsidRDefault="00C55CB0" w:rsidP="00B951C3">
      <w:pPr>
        <w:pStyle w:val="Listenabsatz"/>
        <w:numPr>
          <w:ilvl w:val="0"/>
          <w:numId w:val="3"/>
        </w:numPr>
        <w:spacing w:before="0"/>
      </w:pPr>
      <w:r>
        <w:t>Materialisten für die WS</w:t>
      </w:r>
      <w:r w:rsidR="00A92E59">
        <w:t xml:space="preserve"> – kann ja auch in den Stämmen zusammengesammelt werden</w:t>
      </w:r>
    </w:p>
    <w:p w:rsidR="00A92E59" w:rsidRDefault="00AA723F" w:rsidP="00B951C3">
      <w:pPr>
        <w:pStyle w:val="Listenabsatz"/>
        <w:numPr>
          <w:ilvl w:val="0"/>
          <w:numId w:val="3"/>
        </w:numPr>
        <w:spacing w:before="0"/>
      </w:pPr>
      <w:r>
        <w:t>Preise für die best</w:t>
      </w:r>
      <w:r w:rsidR="00B951C3">
        <w:t xml:space="preserve">en </w:t>
      </w:r>
      <w:proofErr w:type="spellStart"/>
      <w:r w:rsidR="00B951C3">
        <w:t>Zirkusacts</w:t>
      </w:r>
      <w:proofErr w:type="spellEnd"/>
      <w:r w:rsidR="00B951C3">
        <w:t xml:space="preserve"> der </w:t>
      </w:r>
      <w:proofErr w:type="spellStart"/>
      <w:r w:rsidR="00B951C3">
        <w:t>Juffistufe</w:t>
      </w:r>
      <w:proofErr w:type="spellEnd"/>
      <w:r w:rsidR="00B951C3">
        <w:t xml:space="preserve"> (</w:t>
      </w:r>
      <w:proofErr w:type="spellStart"/>
      <w:r>
        <w:t>Süsses</w:t>
      </w:r>
      <w:proofErr w:type="spellEnd"/>
      <w:r>
        <w:t xml:space="preserve"> und/oder Kleinigkeiten; Radiergummi, Stifte </w:t>
      </w:r>
      <w:proofErr w:type="spellStart"/>
      <w:r>
        <w:t>etc</w:t>
      </w:r>
      <w:proofErr w:type="spellEnd"/>
      <w:r>
        <w:t>)</w:t>
      </w:r>
      <w:r w:rsidR="00B951C3">
        <w:t>.</w:t>
      </w:r>
    </w:p>
    <w:p w:rsidR="00D317E0" w:rsidRDefault="00D317E0" w:rsidP="00B951C3">
      <w:pPr>
        <w:pStyle w:val="Listenabsatz"/>
        <w:numPr>
          <w:ilvl w:val="0"/>
          <w:numId w:val="3"/>
        </w:numPr>
        <w:spacing w:before="0"/>
      </w:pPr>
    </w:p>
    <w:sectPr w:rsidR="00D317E0" w:rsidSect="0098795E">
      <w:pgSz w:w="11906" w:h="16838" w:code="9"/>
      <w:pgMar w:top="1418" w:right="1418" w:bottom="1134" w:left="1418" w:header="709" w:footer="709" w:gutter="0"/>
      <w:cols w:space="708"/>
      <w:docGrid w:linePitch="360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08D"/>
    <w:multiLevelType w:val="hybridMultilevel"/>
    <w:tmpl w:val="3BEC4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7129A"/>
    <w:multiLevelType w:val="hybridMultilevel"/>
    <w:tmpl w:val="7FAA2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85146"/>
    <w:multiLevelType w:val="hybridMultilevel"/>
    <w:tmpl w:val="87D0D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4"/>
  <w:drawingGridVerticalSpacing w:val="181"/>
  <w:displayVerticalDrawingGridEvery w:val="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1"/>
    <w:rsid w:val="0001482C"/>
    <w:rsid w:val="00114F04"/>
    <w:rsid w:val="00155F33"/>
    <w:rsid w:val="001D2C12"/>
    <w:rsid w:val="002125E5"/>
    <w:rsid w:val="00264C81"/>
    <w:rsid w:val="00283FC7"/>
    <w:rsid w:val="002D075B"/>
    <w:rsid w:val="00316BB5"/>
    <w:rsid w:val="003A6B07"/>
    <w:rsid w:val="003A6E08"/>
    <w:rsid w:val="004C36E4"/>
    <w:rsid w:val="004F0365"/>
    <w:rsid w:val="00545E0D"/>
    <w:rsid w:val="00560DAC"/>
    <w:rsid w:val="005A546F"/>
    <w:rsid w:val="006340F4"/>
    <w:rsid w:val="00654929"/>
    <w:rsid w:val="00680D5D"/>
    <w:rsid w:val="006906E7"/>
    <w:rsid w:val="007320CB"/>
    <w:rsid w:val="0073453F"/>
    <w:rsid w:val="0080771C"/>
    <w:rsid w:val="00846755"/>
    <w:rsid w:val="008F0819"/>
    <w:rsid w:val="00986602"/>
    <w:rsid w:val="0098795E"/>
    <w:rsid w:val="00A92E59"/>
    <w:rsid w:val="00AA723F"/>
    <w:rsid w:val="00AE6F72"/>
    <w:rsid w:val="00B15304"/>
    <w:rsid w:val="00B15BC1"/>
    <w:rsid w:val="00B951C3"/>
    <w:rsid w:val="00C55CB0"/>
    <w:rsid w:val="00C87753"/>
    <w:rsid w:val="00CD74A5"/>
    <w:rsid w:val="00CF000F"/>
    <w:rsid w:val="00D317E0"/>
    <w:rsid w:val="00D900F0"/>
    <w:rsid w:val="00DC4F7A"/>
    <w:rsid w:val="00E0566F"/>
    <w:rsid w:val="00EE7E74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3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F7A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B319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3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FB31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1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1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3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F7A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B319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3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FB31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1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1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3AC7-6252-455F-9CFB-6D5AA7D2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B182534E</Template>
  <TotalTime>0</TotalTime>
  <Pages>1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May, Dagmar</dc:creator>
  <cp:lastModifiedBy>May, Dagmar</cp:lastModifiedBy>
  <cp:revision>5</cp:revision>
  <cp:lastPrinted>2018-02-20T16:04:00Z</cp:lastPrinted>
  <dcterms:created xsi:type="dcterms:W3CDTF">2018-02-20T12:41:00Z</dcterms:created>
  <dcterms:modified xsi:type="dcterms:W3CDTF">2018-02-20T16:04:00Z</dcterms:modified>
</cp:coreProperties>
</file>